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5F" w:rsidRPr="003C25EC" w:rsidRDefault="009F645F" w:rsidP="003C25EC">
      <w:bookmarkStart w:id="0" w:name="_GoBack"/>
      <w:bookmarkEnd w:id="0"/>
    </w:p>
    <w:sectPr w:rsidR="009F645F" w:rsidRPr="003C25EC">
      <w:headerReference w:type="default" r:id="rId7"/>
      <w:footerReference w:type="default" r:id="rId8"/>
      <w:pgSz w:w="16839" w:h="11907" w:orient="landscape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B92" w:rsidRDefault="004B5B92">
      <w:r>
        <w:separator/>
      </w:r>
    </w:p>
  </w:endnote>
  <w:endnote w:type="continuationSeparator" w:id="0">
    <w:p w:rsidR="004B5B92" w:rsidRDefault="004B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5F" w:rsidRDefault="004B5B92">
    <w:pPr>
      <w:pStyle w:val="a3"/>
      <w:rPr>
        <w:sz w:val="22"/>
        <w:szCs w:val="22"/>
      </w:rPr>
    </w:pPr>
    <w:r>
      <w:rPr>
        <w:rFonts w:hint="eastAsia"/>
      </w:rPr>
      <w:t xml:space="preserve">様式６【レポート用原稿用紙】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B92" w:rsidRDefault="004B5B92">
      <w:r>
        <w:separator/>
      </w:r>
    </w:p>
  </w:footnote>
  <w:footnote w:type="continuationSeparator" w:id="0">
    <w:p w:rsidR="004B5B92" w:rsidRDefault="004B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5F" w:rsidRDefault="004B5B92">
    <w:pPr>
      <w:pStyle w:val="a5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423" o:spid="_x0000_s1026" o:spt="1" style="position:absolute;left:0pt;margin-left:0pt;margin-top:28.35pt;height:425.25pt;width:671.85pt;z-index:251658240;mso-width-relative:page;mso-height-relative:page;" filled="f" stroked="t" coordsize="21600,21600" o:gfxdata="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/qJ9dcAAAAIAQAA&#10;DwAAAAAAAAABACAAAAAiAAAAZHJzL2Rvd25yZXYueG1sUEsBAhQAFAAAAAgAh07iQHd2Kb0aAgAA&#10;GQQAAA4AAAAAAAAAAQAgAAAAJgEAAGRycy9lMm9Eb2MueG1sUEsFBgAAAAAGAAYAWQEAALIFAAAA&#10;AA==&#10;">
              <v:fill on="f" focussize="0,0"/>
              <v:stroke weight="0.25pt" color="#008000" miterlimit="8" joinstyle="miter"/>
              <v:imagedata o:title=""/>
              <o:lock v:ext="edit" aspectratio="f"/>
            </v:rect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11430" t="7620" r="13335" b="11430"/>
              <wp:wrapNone/>
              <wp:docPr id="1" name="Group 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Group 22"/>
                      <wpg:cNvGrpSpPr/>
                      <wpg:grpSpPr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/>
                      <wpg:grpSpPr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/>
                      <wpg:grpSpPr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/>
                      <wpg:grpSpPr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/>
                      <wpg:grpSpPr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/>
                      <wpg:grpSpPr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/>
                      <wpg:grpSpPr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/>
                      <wpg:grpSpPr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/>
                      <wpg:grpSpPr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/>
                      <wpg:grpSpPr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/>
                      <wpg:grpSpPr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/>
                      <wpg:grpSpPr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/>
                      <wpg:grpSpPr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/>
                      <wpg:grpSpPr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/>
                      <wpg:grpSpPr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/>
                      <wpg:grpSpPr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/>
                      <wpg:grpSpPr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/>
                      <wpg:grpSpPr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/>
                      <wpg:grpSpPr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/>
                      <wpg:grpSpPr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422" o:spid="_x0000_s1026" o:spt="203" style="position:absolute;left:0pt;margin-left:6.15pt;margin-top:28.35pt;height:425.25pt;width:659.55pt;z-index:251657216;mso-width-relative:page;mso-height-relative:page;" coordorigin="1824,1701" coordsize="13191,8505" o:gfxdata="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">
              <o:lock v:ext="edit" aspectratio="f"/>
              <v:group id="Group 22" o:spid="_x0000_s1026" o:spt="203" style="position:absolute;left:14589;top:1701;height:8505;width:426;" coordorigin="14589,1701" coordsize="426,850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<o:lock v:ext="edit" aspectratio="f"/>
                <v:rect id="Rectangle 2" o:spid="_x0000_s1026" o:spt="1" style="position:absolute;left:14589;top:1701;height:425;width:426;" filled="f" stroked="t" coordsize="21600,21600" o:gfxdata="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bgr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" o:spid="_x0000_s1026" o:spt="1" style="position:absolute;left:14589;top:2126;height:425;width:426;" filled="f" stroked="t" coordsize="21600,21600" o:gfxdata="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yGs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" o:spid="_x0000_s1026" o:spt="1" style="position:absolute;left:14589;top:2551;height:426;width:426;" filled="f" stroked="t" coordsize="21600,21600" o:gfxdata="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6/W7sAAADa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" o:spid="_x0000_s1026" o:spt="1" style="position:absolute;left:14589;top:2977;height:425;width:426;" filled="f" stroked="t" coordsize="21600,21600" o:gfxdata="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rCEs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6" o:spid="_x0000_s1026" o:spt="1" style="position:absolute;left:14589;top:3402;height:425;width:426;" filled="f" stroked="t" coordsize="21600,21600" o:gfxdata="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ghL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" o:spid="_x0000_s1026" o:spt="1" style="position:absolute;left:14589;top:3827;height:425;width:426;" filled="f" stroked="t" coordsize="21600,21600" o:gfxdata="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H8QxbgAAADaAAAA&#10;DwAAAAAAAAABACAAAAAiAAAAZHJzL2Rvd25yZXYueG1sUEsBAhQAFAAAAAgAh07iQDMvBZ47AAAA&#10;OQAAABAAAAAAAAAAAQAgAAAABwEAAGRycy9zaGFwZXhtbC54bWxQSwUGAAAAAAYABgBbAQAAsQMA&#10;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8" o:spid="_x0000_s1026" o:spt="1" style="position:absolute;left:14589;top:4252;height:426;width:426;" filled="f" stroked="t" coordsize="21600,21600" o:gfxdata="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ztV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" o:spid="_x0000_s1026" o:spt="1" style="position:absolute;left:14589;top:4678;height:425;width:426;" filled="f" stroked="t" coordsize="21600,21600" o:gfxdata="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eXQ1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0" o:spid="_x0000_s1026" o:spt="1" style="position:absolute;left:14589;top:5103;height:425;width:426;" filled="f" stroked="t" coordsize="21600,21600" o:gfxdata="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ql1T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" o:spid="_x0000_s1026" o:spt="1" style="position:absolute;left:14589;top:5528;height:425;width:426;" filled="f" stroked="t" coordsize="21600,21600" o:gfxdata="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e+s4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2" o:spid="_x0000_s1026" o:spt="1" style="position:absolute;left:14589;top:5953;height:426;width:426;" filled="f" stroked="t" coordsize="21600,21600" o:gfxdata="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3Tq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" o:spid="_x0000_s1026" o:spt="1" style="position:absolute;left:14589;top:6379;height:425;width:426;" filled="f" stroked="t" coordsize="21600,21600" o:gfxdata="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e1t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" o:spid="_x0000_s1026" o:spt="1" style="position:absolute;left:14589;top:6804;height:425;width:426;" filled="f" stroked="t" coordsize="21600,21600" o:gfxdata="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JzT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" o:spid="_x0000_s1026" o:spt="1" style="position:absolute;left:14589;top:7229;height:426;width:426;" filled="f" stroked="t" coordsize="21600,21600" o:gfxdata="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A7T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" o:spid="_x0000_s1026" o:spt="1" style="position:absolute;left:14589;top:7655;height:425;width:426;" filled="f" stroked="t" coordsize="21600,21600" o:gfxdata="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DEi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7" o:spid="_x0000_s1026" o:spt="1" style="position:absolute;left:14589;top:8080;height:425;width:426;" filled="f" stroked="t" coordsize="21600,21600" o:gfxdata="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5Pc0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" o:spid="_x0000_s1026" o:spt="1" style="position:absolute;left:14589;top:8505;height:425;width:426;" filled="f" stroked="t" coordsize="21600,21600" o:gfxdata="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33lJ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9" o:spid="_x0000_s1026" o:spt="1" style="position:absolute;left:14589;top:8930;height:426;width:426;" filled="f" stroked="t" coordsize="21600,21600" o:gfxdata="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ka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" o:spid="_x0000_s1026" o:spt="1" style="position:absolute;left:14589;top:9356;height:425;width:426;" filled="f" stroked="t" coordsize="21600,21600" o:gfxdata="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W/8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1" o:spid="_x0000_s1026" o:spt="1" style="position:absolute;left:14589;top:9781;height:425;width:426;" filled="f" stroked="t" coordsize="21600,21600" o:gfxdata="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FyG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23" o:spid="_x0000_s1026" o:spt="203" style="position:absolute;left:13917;top:1701;height:8505;width:426;" coordorigin="14589,1701" coordsize="426,850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<o:lock v:ext="edit" aspectratio="f"/>
                <v:rect id="Rectangle 24" o:spid="_x0000_s1026" o:spt="1" style="position:absolute;left:14589;top:1701;height:425;width:426;" filled="f" stroked="t" coordsize="21600,21600" o:gfxdata="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shx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5" o:spid="_x0000_s1026" o:spt="1" style="position:absolute;left:14589;top:2126;height:425;width:426;" filled="f" stroked="t" coordsize="21600,21600" o:gfxdata="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/rn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" o:spid="_x0000_s1026" o:spt="1" style="position:absolute;left:14589;top:2551;height:426;width:426;" filled="f" stroked="t" coordsize="21600,21600" o:gfxdata="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ywnh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7" o:spid="_x0000_s1026" o:spt="1" style="position:absolute;left:14589;top:2977;height:425;width:426;" filled="f" stroked="t" coordsize="21600,21600" o:gfxdata="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YII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" o:spid="_x0000_s1026" o:spt="1" style="position:absolute;left:14589;top:3402;height:425;width:426;" filled="f" stroked="t" coordsize="21600,21600" o:gfxdata="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f8Wb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9" o:spid="_x0000_s1026" o:spt="1" style="position:absolute;left:14589;top:3827;height:425;width:426;" filled="f" stroked="t" coordsize="21600,21600" o:gfxdata="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s7P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" o:spid="_x0000_s1026" o:spt="1" style="position:absolute;left:14589;top:4252;height:426;width:426;" filled="f" stroked="t" coordsize="21600,21600" o:gfxdata="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QjL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1" o:spid="_x0000_s1026" o:spt="1" style="position:absolute;left:14589;top:4678;height:425;width:426;" filled="f" stroked="t" coordsize="21600,21600" o:gfxdata="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RwpL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" o:spid="_x0000_s1026" o:spt="1" style="position:absolute;left:14589;top:5103;height:425;width:426;" filled="f" stroked="t" coordsize="21600,21600" o:gfxdata="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zrd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3" o:spid="_x0000_s1026" o:spt="1" style="position:absolute;left:14589;top:5528;height:425;width:426;" filled="f" stroked="t" coordsize="21600,21600" o:gfxdata="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6CEs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" o:spid="_x0000_s1026" o:spt="1" style="position:absolute;left:14589;top:5953;height:426;width:426;" filled="f" stroked="t" coordsize="21600,21600" o:gfxdata="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WuKt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" o:spid="_x0000_s1026" o:spt="1" style="position:absolute;left:14589;top:6379;height:425;width:426;" filled="f" stroked="t" coordsize="21600,21600" o:gfxdata="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cvL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" o:spid="_x0000_s1026" o:spt="1" style="position:absolute;left:14589;top:6804;height:425;width:426;" filled="f" stroked="t" coordsize="21600,21600" o:gfxdata="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9bF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" o:spid="_x0000_s1026" o:spt="1" style="position:absolute;left:14589;top:7229;height:426;width:426;" filled="f" stroked="t" coordsize="21600,21600" o:gfxdata="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5FM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8" o:spid="_x0000_s1026" o:spt="1" style="position:absolute;left:14589;top:7655;height:425;width:426;" filled="f" stroked="t" coordsize="21600,21600" o:gfxdata="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mgL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" o:spid="_x0000_s1026" o:spt="1" style="position:absolute;left:14589;top:8080;height:425;width:426;" filled="f" stroked="t" coordsize="21600,21600" o:gfxdata="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9qJS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0" o:spid="_x0000_s1026" o:spt="1" style="position:absolute;left:14589;top:8505;height:425;width:426;" filled="f" stroked="t" coordsize="21600,21600" o:gfxdata="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ZW/8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" o:spid="_x0000_s1026" o:spt="1" style="position:absolute;left:14589;top:8930;height:426;width:426;" filled="f" stroked="t" coordsize="21600,21600" o:gfxdata="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paU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2" o:spid="_x0000_s1026" o:spt="1" style="position:absolute;left:14589;top:9356;height:425;width:426;" filled="f" stroked="t" coordsize="21600,21600" o:gfxdata="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yMQ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3" o:spid="_x0000_s1026" o:spt="1" style="position:absolute;left:14589;top:9781;height:425;width:426;" filled="f" stroked="t" coordsize="21600,21600" o:gfxdata="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Rhv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44" o:spid="_x0000_s1026" o:spt="203" style="position:absolute;left:13245;top:1701;height:8505;width:426;" coordorigin="14589,1701" coordsize="426,8505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<o:lock v:ext="edit" aspectratio="f"/>
                <v:rect id="Rectangle 45" o:spid="_x0000_s1026" o:spt="1" style="position:absolute;left:14589;top:1701;height:425;width:426;" filled="f" stroked="t" coordsize="21600,21600" o:gfxdata="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iFcU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6" o:spid="_x0000_s1026" o:spt="1" style="position:absolute;left:14589;top:2126;height:425;width:426;" filled="f" stroked="t" coordsize="21600,21600" o:gfxdata="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88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7" o:spid="_x0000_s1026" o:spt="1" style="position:absolute;left:14589;top:2551;height:426;width:426;" filled="f" stroked="t" coordsize="21600,21600" o:gfxdata="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m/Z7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8" o:spid="_x0000_s1026" o:spt="1" style="position:absolute;left:14589;top:2977;height:425;width:426;" filled="f" stroked="t" coordsize="21600,21600" o:gfxdata="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gg88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9" o:spid="_x0000_s1026" o:spt="1" style="position:absolute;left:14589;top:3402;height:425;width:426;" filled="f" stroked="t" coordsize="21600,21600" o:gfxdata="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sVl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0" o:spid="_x0000_s1026" o:spt="1" style="position:absolute;left:14589;top:3827;height:425;width:426;" filled="f" stroked="t" coordsize="21600,21600" o:gfxdata="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j2k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1" o:spid="_x0000_s1026" o:spt="1" style="position:absolute;left:14589;top:4252;height:426;width:426;" filled="f" stroked="t" coordsize="21600,21600" o:gfxdata="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w8y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2" o:spid="_x0000_s1026" o:spt="1" style="position:absolute;left:14589;top:4678;height:425;width:426;" filled="f" stroked="t" coordsize="21600,21600" o:gfxdata="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RUv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3" o:spid="_x0000_s1026" o:spt="1" style="position:absolute;left:14589;top:5103;height:425;width:426;" filled="f" stroked="t" coordsize="21600,21600" o:gfxdata="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133Y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4" o:spid="_x0000_s1026" o:spt="1" style="position:absolute;left:14589;top:5528;height:425;width:426;" filled="f" stroked="t" coordsize="21600,21600" o:gfxdata="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Rv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5" o:spid="_x0000_s1026" o:spt="1" style="position:absolute;left:14589;top:5953;height:426;width:426;" filled="f" stroked="t" coordsize="21600,21600" o:gfxdata="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+Mq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6" o:spid="_x0000_s1026" o:spt="1" style="position:absolute;left:14589;top:6379;height:425;width:426;" filled="f" stroked="t" coordsize="21600,21600" o:gfxdata="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KlT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7" o:spid="_x0000_s1026" o:spt="1" style="position:absolute;left:14589;top:6804;height:425;width:426;" filled="f" stroked="t" coordsize="21600,21600" o:gfxdata="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m8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8" o:spid="_x0000_s1026" o:spt="1" style="position:absolute;left:14589;top:7229;height:426;width:426;" filled="f" stroked="t" coordsize="21600,21600" o:gfxdata="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+WU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59" o:spid="_x0000_s1026" o:spt="1" style="position:absolute;left:14589;top:7655;height:425;width:426;" filled="f" stroked="t" coordsize="21600,21600" o:gfxdata="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1wI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60" o:spid="_x0000_s1026" o:spt="1" style="position:absolute;left:14589;top:8080;height:425;width:426;" filled="f" stroked="t" coordsize="21600,21600" o:gfxdata="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Ojqb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61" o:spid="_x0000_s1026" o:spt="1" style="position:absolute;left:14589;top:8505;height:425;width:426;" filled="f" stroked="t" coordsize="21600,21600" o:gfxdata="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8GM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62" o:spid="_x0000_s1026" o:spt="1" style="position:absolute;left:14589;top:8930;height:426;width:426;" filled="f" stroked="t" coordsize="21600,21600" o:gfxdata="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2YR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63" o:spid="_x0000_s1026" o:spt="1" style="position:absolute;left:14589;top:9356;height:425;width:426;" filled="f" stroked="t" coordsize="21600,21600" o:gfxdata="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MT3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64" o:spid="_x0000_s1026" o:spt="1" style="position:absolute;left:14589;top:9781;height:425;width:426;" filled="f" stroked="t" coordsize="21600,21600" o:gfxdata="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2KW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65" o:spid="_x0000_s1026" o:spt="203" style="position:absolute;left:12573;top:1701;height:8505;width:426;" coordorigin="14589,1701" coordsize="426,8505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<o:lock v:ext="edit" aspectratio="f"/>
                <v:rect id="Rectangle 66" o:spid="_x0000_s1026" o:spt="1" style="position:absolute;left:14589;top:1701;height:425;width:426;" filled="f" stroked="t" coordsize="21600,21600" o:gfxdata="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aeR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67" o:spid="_x0000_s1026" o:spt="1" style="position:absolute;left:14589;top:2126;height:425;width:426;" filled="f" stroked="t" coordsize="21600,21600" o:gfxdata="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o73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68" o:spid="_x0000_s1026" o:spt="1" style="position:absolute;left:14589;top:2551;height:426;width:426;" filled="f" stroked="t" coordsize="21600,21600" o:gfxdata="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5Wvr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69" o:spid="_x0000_s1026" o:spt="1" style="position:absolute;left:14589;top:2977;height:425;width:426;" filled="f" stroked="t" coordsize="21600,21600" o:gfxdata="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kKN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0" o:spid="_x0000_s1026" o:spt="1" style="position:absolute;left:14589;top:3402;height:425;width:426;" filled="f" stroked="t" coordsize="21600,21600" o:gfxdata="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Do1d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1" o:spid="_x0000_s1026" o:spt="1" style="position:absolute;left:14589;top:3827;height:425;width:426;" filled="f" stroked="t" coordsize="21600,21600" o:gfxdata="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3aQ7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2" o:spid="_x0000_s1026" o:spt="1" style="position:absolute;left:14589;top:4252;height:426;width:426;" filled="f" stroked="t" coordsize="21600,21600" o:gfxdata="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pA6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3" o:spid="_x0000_s1026" o:spt="1" style="position:absolute;left:14589;top:4678;height:425;width:426;" filled="f" stroked="t" coordsize="21600,21600" o:gfxdata="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oqw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4" o:spid="_x0000_s1026" o:spt="1" style="position:absolute;left:14589;top:5103;height:425;width:426;" filled="f" stroked="t" coordsize="21600,21600" o:gfxdata="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BM3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5" o:spid="_x0000_s1026" o:spt="1" style="position:absolute;left:14589;top:5528;height:425;width:426;" filled="f" stroked="t" coordsize="21600,21600" o:gfxdata="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2W7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6" o:spid="_x0000_s1026" o:spt="1" style="position:absolute;left:14589;top:5953;height:426;width:426;" filled="f" stroked="t" coordsize="21600,21600" o:gfxdata="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J8Im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7" o:spid="_x0000_s1026" o:spt="1" style="position:absolute;left:14589;top:6379;height:425;width:426;" filled="f" stroked="t" coordsize="21600,21600" o:gfxdata="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9OtA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8" o:spid="_x0000_s1026" o:spt="1" style="position:absolute;left:14589;top:6804;height:425;width:426;" filled="f" stroked="t" coordsize="21600,21600" o:gfxdata="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kw5c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79" o:spid="_x0000_s1026" o:spt="1" style="position:absolute;left:14589;top:7229;height:426;width:426;" filled="f" stroked="t" coordsize="21600,21600" o:gfxdata="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AnO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80" o:spid="_x0000_s1026" o:spt="1" style="position:absolute;left:14589;top:7655;height:425;width:426;" filled="f" stroked="t" coordsize="21600,21600" o:gfxdata="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e9FU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81" o:spid="_x0000_s1026" o:spt="1" style="position:absolute;left:14589;top:8080;height:425;width:426;" filled="f" stroked="t" coordsize="21600,21600" o:gfxdata="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j4M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82" o:spid="_x0000_s1026" o:spt="1" style="position:absolute;left:14589;top:8505;height:425;width:426;" filled="f" stroked="t" coordsize="21600,21600" o:gfxdata="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cX6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83" o:spid="_x0000_s1026" o:spt="1" style="position:absolute;left:14589;top:8930;height:426;width:426;" filled="f" stroked="t" coordsize="21600,21600" o:gfxdata="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Pds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84" o:spid="_x0000_s1026" o:spt="1" style="position:absolute;left:14589;top:9356;height:425;width:426;" filled="f" stroked="t" coordsize="21600,21600" o:gfxdata="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1EN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85" o:spid="_x0000_s1026" o:spt="1" style="position:absolute;left:14589;top:9781;height:425;width:426;" filled="f" stroked="t" coordsize="21600,21600" o:gfxdata="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mOb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86" o:spid="_x0000_s1026" o:spt="203" style="position:absolute;left:11902;top:1701;height:8505;width:426;" coordorigin="14589,1701" coordsize="426,8505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<o:lock v:ext="edit" aspectratio="f"/>
                <v:rect id="Rectangle 87" o:spid="_x0000_s1026" o:spt="1" style="position:absolute;left:14589;top:1701;height:425;width:426;" filled="f" stroked="t" coordsize="21600,21600" o:gfxdata="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Bt0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88" o:spid="_x0000_s1026" o:spt="1" style="position:absolute;left:14589;top:2126;height:425;width:426;" filled="f" stroked="t" coordsize="21600,21600" o:gfxdata="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5lJVb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89" o:spid="_x0000_s1026" o:spt="1" style="position:absolute;left:14589;top:2551;height:426;width:426;" filled="f" stroked="t" coordsize="21600,21600" o:gfxdata="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Xsz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0" o:spid="_x0000_s1026" o:spt="1" style="position:absolute;left:14589;top:2977;height:425;width:426;" filled="f" stroked="t" coordsize="21600,21600" o:gfxdata="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bTj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1" o:spid="_x0000_s1026" o:spt="1" style="position:absolute;left:14589;top:3402;height:425;width:426;" filled="f" stroked="t" coordsize="21600,21600" o:gfxdata="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3p2F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2" o:spid="_x0000_s1026" o:spt="1" style="position:absolute;left:14589;top:3827;height:425;width:426;" filled="f" stroked="t" coordsize="21600,21600" o:gfxdata="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qOh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3" o:spid="_x0000_s1026" o:spt="1" style="position:absolute;left:14589;top:4252;height:426;width:426;" filled="f" stroked="t" coordsize="21600,21600" o:gfxdata="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kTf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4" o:spid="_x0000_s1026" o:spt="1" style="position:absolute;left:14589;top:4678;height:425;width:426;" filled="f" stroked="t" coordsize="21600,21600" o:gfxdata="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N1Y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5" o:spid="_x0000_s1026" o:spt="1" style="position:absolute;left:14589;top:5103;height:425;width:426;" filled="f" stroked="t" coordsize="21600,21600" o:gfxdata="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FwF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6" o:spid="_x0000_s1026" o:spt="1" style="position:absolute;left:14589;top:5528;height:425;width:426;" filled="f" stroked="t" coordsize="21600,21600" o:gfxdata="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PuY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7" o:spid="_x0000_s1026" o:spt="1" style="position:absolute;left:14589;top:5953;height:426;width:426;" filled="f" stroked="t" coordsize="21600,21600" o:gfxdata="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fS/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8" o:spid="_x0000_s1026" o:spt="1" style="position:absolute;left:14589;top:6379;height:425;width:426;" filled="f" stroked="t" coordsize="21600,21600" o:gfxdata="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Dfi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99" o:spid="_x0000_s1026" o:spt="1" style="position:absolute;left:14589;top:6804;height:425;width:426;" filled="f" stroked="t" coordsize="21600,21600" o:gfxdata="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DHo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00" o:spid="_x0000_s1026" o:spt="1" style="position:absolute;left:14589;top:7229;height:426;width:426;" filled="f" stroked="t" coordsize="21600,21600" o:gfxdata="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uVn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01" o:spid="_x0000_s1026" o:spt="1" style="position:absolute;left:14589;top:7655;height:425;width:426;" filled="f" stroked="t" coordsize="21600,21600" o:gfxdata="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Lz7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02" o:spid="_x0000_s1026" o:spt="1" style="position:absolute;left:14589;top:8080;height:425;width:426;" filled="f" stroked="t" coordsize="21600,21600" o:gfxdata="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vBtm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03" o:spid="_x0000_s1026" o:spt="1" style="position:absolute;left:14589;top:8505;height:425;width:426;" filled="f" stroked="t" coordsize="21600,21600" o:gfxdata="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bzIA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04" o:spid="_x0000_s1026" o:spt="1" style="position:absolute;left:14589;top:8930;height:426;width:426;" filled="f" stroked="t" coordsize="21600,21600" o:gfxdata="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lVQd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05" o:spid="_x0000_s1026" o:spt="1" style="position:absolute;left:14589;top:9356;height:425;width:426;" filled="f" stroked="t" coordsize="21600,21600" o:gfxdata="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n17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06" o:spid="_x0000_s1026" o:spt="1" style="position:absolute;left:14589;top:9781;height:425;width:426;" filled="f" stroked="t" coordsize="21600,21600" o:gfxdata="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La5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107" o:spid="_x0000_s1026" o:spt="203" style="position:absolute;left:11230;top:1701;height:8505;width:426;" coordorigin="14589,1701" coordsize="426,8505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<o:lock v:ext="edit" aspectratio="f"/>
                <v:rect id="Rectangle 108" o:spid="_x0000_s1026" o:spt="1" style="position:absolute;left:14589;top:1701;height:425;width:426;" filled="f" stroked="t" coordsize="21600,21600" o:gfxdata="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YWn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09" o:spid="_x0000_s1026" o:spt="1" style="position:absolute;left:14589;top:2126;height:425;width:426;" filled="f" stroked="t" coordsize="21600,21600" o:gfxdata="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U/+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0" o:spid="_x0000_s1026" o:spt="1" style="position:absolute;left:14589;top:2551;height:426;width:426;" filled="f" stroked="t" coordsize="21600,21600" o:gfxdata="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3wK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1" o:spid="_x0000_s1026" o:spt="1" style="position:absolute;left:14589;top:2977;height:425;width:426;" filled="f" stroked="t" coordsize="21600,21600" o:gfxdata="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7ZT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2" o:spid="_x0000_s1026" o:spt="1" style="position:absolute;left:14589;top:3402;height:425;width:426;" filled="f" stroked="t" coordsize="21600,21600" o:gfxdata="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Kft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3" o:spid="_x0000_s1026" o:spt="1" style="position:absolute;left:14589;top:3827;height:425;width:426;" filled="f" stroked="t" coordsize="21600,21600" o:gfxdata="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ZV7e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4" o:spid="_x0000_s1026" o:spt="1" style="position:absolute;left:14589;top:4252;height:426;width:426;" filled="f" stroked="t" coordsize="21600,21600" o:gfxdata="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jMaq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5" o:spid="_x0000_s1026" o:spt="1" style="position:absolute;left:14589;top:4678;height:425;width:426;" filled="f" stroked="t" coordsize="21600,21600" o:gfxdata="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BjM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6" o:spid="_x0000_s1026" o:spt="1" style="position:absolute;left:14589;top:5103;height:425;width:426;" filled="f" stroked="t" coordsize="21600,21600" o:gfxdata="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S/U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7" o:spid="_x0000_s1026" o:spt="1" style="position:absolute;left:14589;top:5528;height:425;width:426;" filled="f" stroked="t" coordsize="21600,21600" o:gfxdata="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Xljd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8" o:spid="_x0000_s1026" o:spt="1" style="position:absolute;left:14589;top:5953;height:426;width:426;" filled="f" stroked="t" coordsize="21600,21600" o:gfxdata="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BzK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19" o:spid="_x0000_s1026" o:spt="1" style="position:absolute;left:14589;top:6379;height:425;width:426;" filled="f" stroked="t" coordsize="21600,21600" o:gfxdata="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jWk0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20" o:spid="_x0000_s1026" o:spt="1" style="position:absolute;left:14589;top:6804;height:425;width:426;" filled="f" stroked="t" coordsize="21600,21600" o:gfxdata="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sKF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21" o:spid="_x0000_s1026" o:spt="1" style="position:absolute;left:14589;top:7229;height:426;width:426;" filled="f" stroked="t" coordsize="21600,21600" o:gfxdata="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l6+P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22" o:spid="_x0000_s1026" o:spt="1" style="position:absolute;left:14589;top:7655;height:425;width:426;" filled="f" stroked="t" coordsize="21600,21600" o:gfxdata="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RTH4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23" o:spid="_x0000_s1026" o:spt="1" style="position:absolute;left:14589;top:8080;height:425;width:426;" filled="f" stroked="t" coordsize="21600,21600" o:gfxdata="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gmUY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24" o:spid="_x0000_s1026" o:spt="1" style="position:absolute;left:14589;top:8505;height:425;width:426;" filled="f" stroked="t" coordsize="21600,21600" o:gfxdata="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AMF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25" o:spid="_x0000_s1026" o:spt="1" style="position:absolute;left:14589;top:8930;height:426;width:426;" filled="f" stroked="t" coordsize="21600,21600" o:gfxdata="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qypj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26" o:spid="_x0000_s1026" o:spt="1" style="position:absolute;left:14589;top:9356;height:425;width:426;" filled="f" stroked="t" coordsize="21600,21600" o:gfxdata="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43+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27" o:spid="_x0000_s1026" o:spt="1" style="position:absolute;left:14589;top:9781;height:425;width:426;" filled="f" stroked="t" coordsize="21600,21600" o:gfxdata="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KSY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128" o:spid="_x0000_s1026" o:spt="203" style="position:absolute;left:10558;top:1701;height:8505;width:426;" coordorigin="14589,1701" coordsize="426,8505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<o:lock v:ext="edit" aspectratio="f"/>
                <v:rect id="Rectangle 129" o:spid="_x0000_s1026" o:spt="1" style="position:absolute;left:14589;top:1701;height:425;width:426;" filled="f" stroked="t" coordsize="21600,21600" o:gfxdata="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+Gji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0" o:spid="_x0000_s1026" o:spt="1" style="position:absolute;left:14589;top:2126;height:425;width:426;" filled="f" stroked="t" coordsize="21600,21600" o:gfxdata="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CnM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1" o:spid="_x0000_s1026" o:spt="1" style="position:absolute;left:14589;top:2551;height:426;width:426;" filled="f" stroked="t" coordsize="21600,21600" o:gfxdata="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TjlS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2" o:spid="_x0000_s1026" o:spt="1" style="position:absolute;left:14589;top:2977;height:425;width:426;" filled="f" stroked="t" coordsize="21600,21600" o:gfxdata="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ynJ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3" o:spid="_x0000_s1026" o:spt="1" style="position:absolute;left:14589;top:3402;height:425;width:426;" filled="f" stroked="t" coordsize="21600,21600" o:gfxdata="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ACv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4" o:spid="_x0000_s1026" o:spt="1" style="position:absolute;left:14589;top:3827;height:425;width:426;" filled="f" stroked="t" coordsize="21600,21600" o:gfxdata="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OZrK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5" o:spid="_x0000_s1026" o:spt="1" style="position:absolute;left:14589;top:4252;height:426;width:426;" filled="f" stroked="t" coordsize="21600,21600" o:gfxdata="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3U/U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6" o:spid="_x0000_s1026" o:spt="1" style="position:absolute;left:14589;top:4678;height:425;width:426;" filled="f" stroked="t" coordsize="21600,21600" o:gfxdata="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noS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7" o:spid="_x0000_s1026" o:spt="1" style="position:absolute;left:14589;top:5103;height:425;width:426;" filled="f" stroked="t" coordsize="21600,21600" o:gfxdata="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rBL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8" o:spid="_x0000_s1026" o:spt="1" style="position:absolute;left:14589;top:5528;height:425;width:426;" filled="f" stroked="t" coordsize="21600,21600" o:gfxdata="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0kM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39" o:spid="_x0000_s1026" o:spt="1" style="position:absolute;left:14589;top:5953;height:426;width:426;" filled="f" stroked="t" coordsize="21600,21600" o:gfxdata="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4NV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0" o:spid="_x0000_s1026" o:spt="1" style="position:absolute;left:14589;top:6379;height:425;width:426;" filled="f" stroked="t" coordsize="21600,21600" o:gfxdata="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E77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1" o:spid="_x0000_s1026" o:spt="1" style="position:absolute;left:14589;top:6804;height:425;width:426;" filled="f" stroked="t" coordsize="21600,21600" o:gfxdata="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SEov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2" o:spid="_x0000_s1026" o:spt="1" style="position:absolute;left:14589;top:7229;height:426;width:426;" filled="f" stroked="t" coordsize="21600,21600" o:gfxdata="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rUW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3" o:spid="_x0000_s1026" o:spt="1" style="position:absolute;left:14589;top:7655;height:425;width:426;" filled="f" stroked="t" coordsize="21600,21600" o:gfxdata="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1nHD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4" o:spid="_x0000_s1026" o:spt="1" style="position:absolute;left:14589;top:8080;height:425;width:426;" filled="f" stroked="t" coordsize="21600,21600" o:gfxdata="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D/pt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5" o:spid="_x0000_s1026" o:spt="1" style="position:absolute;left:14589;top:8505;height:425;width:426;" filled="f" stroked="t" coordsize="21600,21600" o:gfxdata="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3NML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6" o:spid="_x0000_s1026" o:spt="1" style="position:absolute;left:14589;top:8930;height:426;width:426;" filled="f" stroked="t" coordsize="21600,21600" o:gfxdata="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h0l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7" o:spid="_x0000_s1026" o:spt="1" style="position:absolute;left:14589;top:9356;height:425;width:426;" filled="f" stroked="t" coordsize="21600,21600" o:gfxdata="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td8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48" o:spid="_x0000_s1026" o:spt="1" style="position:absolute;left:14589;top:9781;height:425;width:426;" filled="f" stroked="t" coordsize="21600,21600" o:gfxdata="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y47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149" o:spid="_x0000_s1026" o:spt="203" style="position:absolute;left:9886;top:1701;height:8505;width:426;" coordorigin="14589,1701" coordsize="426,8505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<o:lock v:ext="edit" aspectratio="f"/>
                <v:rect id="Rectangle 150" o:spid="_x0000_s1026" o:spt="1" style="position:absolute;left:14589;top:1701;height:425;width:426;" filled="f" stroked="t" coordsize="21600,21600" o:gfxdata="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deW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1" o:spid="_x0000_s1026" o:spt="1" style="position:absolute;left:14589;top:2126;height:425;width:426;" filled="f" stroked="t" coordsize="21600,21600" o:gfxdata="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Hc8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2" o:spid="_x0000_s1026" o:spt="1" style="position:absolute;left:14589;top:2551;height:426;width:426;" filled="f" stroked="t" coordsize="21600,21600" o:gfxdata="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NCh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3" o:spid="_x0000_s1026" o:spt="1" style="position:absolute;left:14589;top:2977;height:425;width:426;" filled="f" stroked="t" coordsize="21600,21600" o:gfxdata="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g/nH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4" o:spid="_x0000_s1026" o:spt="1" style="position:absolute;left:14589;top:3402;height:425;width:426;" filled="f" stroked="t" coordsize="21600,21600" o:gfxdata="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Z/a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5" o:spid="_x0000_s1026" o:spt="1" style="position:absolute;left:14589;top:3827;height:425;width:426;" filled="f" stroked="t" coordsize="21600,21600" o:gfxdata="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ra8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6" o:spid="_x0000_s1026" o:spt="1" style="position:absolute;left:14589;top:4252;height:426;width:426;" filled="f" stroked="t" coordsize="21600,21600" o:gfxdata="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eESG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7" o:spid="_x0000_s1026" o:spt="1" style="position:absolute;left:14589;top:4678;height:425;width:426;" filled="f" stroked="t" coordsize="21600,21600" o:gfxdata="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ThH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8" o:spid="_x0000_s1026" o:spt="1" style="position:absolute;left:14589;top:5103;height:425;width:426;" filled="f" stroked="t" coordsize="21600,21600" o:gfxdata="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rdW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59" o:spid="_x0000_s1026" o:spt="1" style="position:absolute;left:14589;top:5528;height:425;width:426;" filled="f" stroked="t" coordsize="21600,21600" o:gfxdata="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fQ9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0" o:spid="_x0000_s1026" o:spt="1" style="position:absolute;left:14589;top:5953;height:426;width:426;" filled="f" stroked="t" coordsize="21600,21600" o:gfxdata="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xs9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1" o:spid="_x0000_s1026" o:spt="1" style="position:absolute;left:14589;top:6379;height:425;width:426;" filled="f" stroked="t" coordsize="21600,21600" o:gfxdata="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9Fk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2" o:spid="_x0000_s1026" o:spt="1" style="position:absolute;left:14589;top:6804;height:425;width:426;" filled="f" stroked="t" coordsize="21600,21600" o:gfxdata="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+IO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3" o:spid="_x0000_s1026" o:spt="1" style="position:absolute;left:14589;top:7229;height:426;width:426;" filled="f" stroked="t" coordsize="21600,21600" o:gfxdata="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jLa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4" o:spid="_x0000_s1026" o:spt="1" style="position:absolute;left:14589;top:7655;height:425;width:426;" filled="f" stroked="t" coordsize="21600,21600" o:gfxdata="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Ktd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5" o:spid="_x0000_s1026" o:spt="1" style="position:absolute;left:14589;top:8080;height:425;width:426;" filled="f" stroked="t" coordsize="21600,21600" o:gfxdata="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xhBM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6" o:spid="_x0000_s1026" o:spt="1" style="position:absolute;left:14589;top:8505;height:425;width:426;" filled="f" stroked="t" coordsize="21600,21600" o:gfxdata="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Ujj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7" o:spid="_x0000_s1026" o:spt="1" style="position:absolute;left:14589;top:8930;height:426;width:426;" filled="f" stroked="t" coordsize="21600,21600" o:gfxdata="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WCug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8" o:spid="_x0000_s1026" o:spt="1" style="position:absolute;left:14589;top:9356;height:425;width:426;" filled="f" stroked="t" coordsize="21600,21600" o:gfxdata="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7Hv9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69" o:spid="_x0000_s1026" o:spt="1" style="position:absolute;left:14589;top:9781;height:425;width:426;" filled="f" stroked="t" coordsize="21600,21600" o:gfxdata="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ixpJ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170" o:spid="_x0000_s1026" o:spt="203" style="position:absolute;left:9214;top:1701;height:8505;width:426;" coordorigin="14589,1701" coordsize="426,8505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<o:lock v:ext="edit" aspectratio="f"/>
                <v:rect id="Rectangle 171" o:spid="_x0000_s1026" o:spt="1" style="position:absolute;left:14589;top:1701;height:425;width:426;" filled="f" stroked="t" coordsize="21600,21600" o:gfxdata="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JICS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72" o:spid="_x0000_s1026" o:spt="1" style="position:absolute;left:14589;top:2126;height:425;width:426;" filled="f" stroked="t" coordsize="21600,21600" o:gfxdata="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Ye5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73" o:spid="_x0000_s1026" o:spt="1" style="position:absolute;left:14589;top:2551;height:426;width:426;" filled="f" stroked="t" coordsize="21600,21600" o:gfxdata="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6u3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74" o:spid="_x0000_s1026" o:spt="1" style="position:absolute;left:14589;top:2977;height:425;width:426;" filled="f" stroked="t" coordsize="21600,21600" o:gfxdata="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TIw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75" o:spid="_x0000_s1026" o:spt="1" style="position:absolute;left:14589;top:3402;height:425;width:426;" filled="f" stroked="t" coordsize="21600,21600" o:gfxdata="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R+Gk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76" o:spid="_x0000_s1026" o:spt="1" style="position:absolute;left:14589;top:3827;height:425;width:426;" filled="f" stroked="t" coordsize="21600,21600" o:gfxdata="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Rjm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77" o:spid="_x0000_s1026" o:spt="1" style="position:absolute;left:14589;top:4252;height:426;width:426;" filled="f" stroked="t" coordsize="21600,21600" o:gfxdata="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oG9f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78" o:spid="_x0000_s1026" o:spt="1" style="position:absolute;left:14589;top:4678;height:425;width:426;" filled="f" stroked="t" coordsize="21600,21600" o:gfxdata="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eKQ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79" o:spid="_x0000_s1026" o:spt="1" style="position:absolute;left:14589;top:5103;height:425;width:426;" filled="f" stroked="t" coordsize="21600,21600" o:gfxdata="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SjJ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0" o:spid="_x0000_s1026" o:spt="1" style="position:absolute;left:14589;top:5528;height:425;width:426;" filled="f" stroked="t" coordsize="21600,21600" o:gfxdata="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1VL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1" o:spid="_x0000_s1026" o:spt="1" style="position:absolute;left:14589;top:5953;height:426;width:426;" filled="f" stroked="t" coordsize="21600,21600" o:gfxdata="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Hwt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2" o:spid="_x0000_s1026" o:spt="1" style="position:absolute;left:14589;top:6379;height:425;width:426;" filled="f" stroked="t" coordsize="21600,21600" o:gfxdata="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jbs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3" o:spid="_x0000_s1026" o:spt="1" style="position:absolute;left:14589;top:6804;height:425;width:426;" filled="f" stroked="t" coordsize="21600,21600" o:gfxdata="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G/LW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4" o:spid="_x0000_s1026" o:spt="1" style="position:absolute;left:14589;top:7229;height:426;width:426;" filled="f" stroked="t" coordsize="21600,21600" o:gfxdata="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4ZTL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5" o:spid="_x0000_s1026" o:spt="1" style="position:absolute;left:14589;top:7655;height:425;width:426;" filled="f" stroked="t" coordsize="21600,21600" o:gfxdata="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r2t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6" o:spid="_x0000_s1026" o:spt="1" style="position:absolute;left:14589;top:8080;height:425;width:426;" filled="f" stroked="t" coordsize="21600,21600" o:gfxdata="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how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7" o:spid="_x0000_s1026" o:spt="1" style="position:absolute;left:14589;top:8505;height:425;width:426;" filled="f" stroked="t" coordsize="21600,21600" o:gfxdata="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VM1a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8" o:spid="_x0000_s1026" o:spt="1" style="position:absolute;left:14589;top:8930;height:426;width:426;" filled="f" stroked="t" coordsize="21600,21600" o:gfxdata="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tZK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89" o:spid="_x0000_s1026" o:spt="1" style="position:absolute;left:14589;top:9356;height:425;width:426;" filled="f" stroked="t" coordsize="21600,21600" o:gfxdata="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Yf8s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90" o:spid="_x0000_s1026" o:spt="1" style="position:absolute;left:14589;top:9781;height:425;width:426;" filled="f" stroked="t" coordsize="21600,21600" o:gfxdata="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kw/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191" o:spid="_x0000_s1026" o:spt="203" style="position:absolute;left:8542;top:1701;height:8505;width:426;" coordorigin="14589,1701" coordsize="426,8505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<o:lock v:ext="edit" aspectratio="f"/>
                <v:rect id="Rectangle 192" o:spid="_x0000_s1026" o:spt="1" style="position:absolute;left:14589;top:1701;height:425;width:426;" filled="f" stroked="t" coordsize="21600,21600" o:gfxdata="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r4H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93" o:spid="_x0000_s1026" o:spt="1" style="position:absolute;left:14589;top:2126;height:425;width:426;" filled="f" stroked="t" coordsize="21600,21600" o:gfxdata="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2XY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94" o:spid="_x0000_s1026" o:spt="1" style="position:absolute;left:14589;top:2551;height:426;width:426;" filled="f" stroked="t" coordsize="21600,21600" o:gfxdata="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fxf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95" o:spid="_x0000_s1026" o:spt="1" style="position:absolute;left:14589;top:2977;height:425;width:426;" filled="f" stroked="t" coordsize="21600,21600" o:gfxdata="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RNga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96" o:spid="_x0000_s1026" o:spt="1" style="position:absolute;left:14589;top:3402;height:425;width:426;" filled="f" stroked="t" coordsize="21600,21600" o:gfxdata="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wf4c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97" o:spid="_x0000_s1026" o:spt="1" style="position:absolute;left:14589;top:3827;height:425;width:426;" filled="f" stroked="t" coordsize="21600,21600" o:gfxdata="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NW4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98" o:spid="_x0000_s1026" o:spt="1" style="position:absolute;left:14589;top:4252;height:426;width:426;" filled="f" stroked="t" coordsize="21600,21600" o:gfxdata="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Sz/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199" o:spid="_x0000_s1026" o:spt="1" style="position:absolute;left:14589;top:4678;height:425;width:426;" filled="f" stroked="t" coordsize="21600,21600" o:gfxdata="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Xmp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0" o:spid="_x0000_s1026" o:spt="1" style="position:absolute;left:14589;top:5103;height:425;width:426;" filled="f" stroked="t" coordsize="21600,21600" o:gfxdata="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LNw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1" o:spid="_x0000_s1026" o:spt="1" style="position:absolute;left:14589;top:5528;height:425;width:426;" filled="f" stroked="t" coordsize="21600,21600" o:gfxdata="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Hkp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2" o:spid="_x0000_s1026" o:spt="1" style="position:absolute;left:14589;top:5953;height:426;width:426;" filled="f" stroked="t" coordsize="21600,21600" o:gfxdata="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UM5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3" o:spid="_x0000_s1026" o:spt="1" style="position:absolute;left:14589;top:6379;height:425;width:426;" filled="f" stroked="t" coordsize="21600,21600" o:gfxdata="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ZqX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4" o:spid="_x0000_s1026" o:spt="1" style="position:absolute;left:14589;top:6804;height:425;width:426;" filled="f" stroked="t" coordsize="21600,21600" o:gfxdata="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wMQ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5" o:spid="_x0000_s1026" o:spt="1" style="position:absolute;left:14589;top:7229;height:426;width:426;" filled="f" stroked="t" coordsize="21600,21600" o:gfxdata="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PJSQ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6" o:spid="_x0000_s1026" o:spt="1" style="position:absolute;left:14589;top:7655;height:425;width:426;" filled="f" stroked="t" coordsize="21600,21600" o:gfxdata="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4K5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7" o:spid="_x0000_s1026" o:spt="1" style="position:absolute;left:14589;top:8080;height:425;width:426;" filled="f" stroked="t" coordsize="21600,21600" o:gfxdata="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Kvf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8" o:spid="_x0000_s1026" o:spt="1" style="position:absolute;left:14589;top:8505;height:425;width:426;" filled="f" stroked="t" coordsize="21600,21600" o:gfxdata="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PTsO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09" o:spid="_x0000_s1026" o:spt="1" style="position:absolute;left:14589;top:8930;height:426;width:426;" filled="f" stroked="t" coordsize="21600,21600" o:gfxdata="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3Gel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10" o:spid="_x0000_s1026" o:spt="1" style="position:absolute;left:14589;top:9356;height:425;width:426;" filled="f" stroked="t" coordsize="21600,21600" o:gfxdata="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5Kh1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11" o:spid="_x0000_s1026" o:spt="1" style="position:absolute;left:14589;top:9781;height:425;width:426;" filled="f" stroked="t" coordsize="21600,21600" o:gfxdata="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4ET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212" o:spid="_x0000_s1026" o:spt="203" style="position:absolute;left:7870;top:1701;height:8505;width:426;" coordorigin="14589,1701" coordsize="426,8505" o:gfxdata="UEsDBAoAAAAAAIdO4kAAAAAAAAAAAAAAAAAEAAAAZHJzL1BLAwQUAAAACACHTuJATPhRnL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4UZy+AAAA3AAAAA8AAAAAAAAAAQAgAAAAIgAAAGRycy9kb3ducmV2Lnht&#10;bFBLAQIUABQAAAAIAIdO4kAzLwWeOwAAADkAAAAVAAAAAAAAAAEAIAAAAA0BAABkcnMvZ3JvdXBz&#10;aGFwZXhtbC54bWxQSwUGAAAAAAYABgBgAQAAygMAAAAA&#10;">
                <o:lock v:ext="edit" aspectratio="f"/>
                <v:rect id="Rectangle 213" o:spid="_x0000_s1026" o:spt="1" style="position:absolute;left:14589;top:1701;height:425;width:426;" filled="f" stroked="t" coordsize="21600,21600" o:gfxdata="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QD+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14" o:spid="_x0000_s1026" o:spt="1" style="position:absolute;left:14589;top:2126;height:425;width:426;" filled="f" stroked="t" coordsize="21600,21600" o:gfxdata="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qafW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15" o:spid="_x0000_s1026" o:spt="1" style="position:absolute;left:14589;top:2551;height:426;width:426;" filled="f" stroked="t" coordsize="21600,21600" o:gfxdata="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5QJN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16" o:spid="_x0000_s1026" o:spt="1" style="position:absolute;left:14589;top:2977;height:425;width:426;" filled="f" stroked="t" coordsize="21600,21600" o:gfxdata="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3nD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17" o:spid="_x0000_s1026" o:spt="1" style="position:absolute;left:14589;top:3402;height:425;width:426;" filled="f" stroked="t" coordsize="21600,21600" o:gfxdata="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Hs5o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18" o:spid="_x0000_s1026" o:spt="1" style="position:absolute;left:14589;top:3827;height:425;width:426;" filled="f" stroked="t" coordsize="21600,21600" o:gfxdata="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St0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19" o:spid="_x0000_s1026" o:spt="1" style="position:absolute;left:14589;top:4252;height:426;width:426;" filled="f" stroked="t" coordsize="21600,21600" o:gfxdata="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gIS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0" o:spid="_x0000_s1026" o:spt="1" style="position:absolute;left:14589;top:4678;height:425;width:426;" filled="f" stroked="t" coordsize="21600,21600" o:gfxdata="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/mto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1" o:spid="_x0000_s1026" o:spt="1" style="position:absolute;left:14589;top:5103;height:425;width:426;" filled="f" stroked="t" coordsize="21600,21600" o:gfxdata="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ss7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2" o:spid="_x0000_s1026" o:spt="1" style="position:absolute;left:14589;top:5528;height:425;width:426;" filled="f" stroked="t" coordsize="21600,21600" o:gfxdata="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YFCE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3" o:spid="_x0000_s1026" o:spt="1" style="position:absolute;left:14589;top:5953;height:426;width:426;" filled="f" stroked="t" coordsize="21600,21600" o:gfxdata="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0s9R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4" o:spid="_x0000_s1026" o:spt="1" style="position:absolute;left:14589;top:6379;height:425;width:426;" filled="f" stroked="t" coordsize="21600,21600" o:gfxdata="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FbW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5" o:spid="_x0000_s1026" o:spt="1" style="position:absolute;left:14589;top:6804;height:425;width:426;" filled="f" stroked="t" coordsize="21600,21600" o:gfxdata="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nI8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6" o:spid="_x0000_s1026" o:spt="1" style="position:absolute;left:14589;top:7229;height:426;width:426;" filled="f" stroked="t" coordsize="21600,21600" o:gfxdata="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tWh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7" o:spid="_x0000_s1026" o:spt="1" style="position:absolute;left:14589;top:7655;height:425;width:426;" filled="f" stroked="t" coordsize="21600,21600" o:gfxdata="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X8x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8" o:spid="_x0000_s1026" o:spt="1" style="position:absolute;left:14589;top:8080;height:425;width:426;" filled="f" stroked="t" coordsize="21600,21600" o:gfxdata="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iGdu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29" o:spid="_x0000_s1026" o:spt="1" style="position:absolute;left:14589;top:8505;height:425;width:426;" filled="f" stroked="t" coordsize="21600,21600" o:gfxdata="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Ewv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30" o:spid="_x0000_s1026" o:spt="1" style="position:absolute;left:14589;top:8930;height:426;width:426;" filled="f" stroked="t" coordsize="21600,21600" o:gfxdata="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f9t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31" o:spid="_x0000_s1026" o:spt="1" style="position:absolute;left:14589;top:9356;height:425;width:426;" filled="f" stroked="t" coordsize="21600,21600" o:gfxdata="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a1g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32" o:spid="_x0000_s1026" o:spt="1" style="position:absolute;left:14589;top:9781;height:425;width:426;" filled="f" stroked="t" coordsize="21600,21600" o:gfxdata="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5xl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233" o:spid="_x0000_s1026" o:spt="203" style="position:absolute;left:7199;top:1701;height:8505;width:426;" coordorigin="14589,1701" coordsize="426,8505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<o:lock v:ext="edit" aspectratio="f"/>
                <v:rect id="Rectangle 234" o:spid="_x0000_s1026" o:spt="1" style="position:absolute;left:14589;top:1701;height:425;width:426;" filled="f" stroked="t" coordsize="21600,21600" o:gfxdata="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z7t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35" o:spid="_x0000_s1026" o:spt="1" style="position:absolute;left:14589;top:2126;height:425;width:426;" filled="f" stroked="t" coordsize="21600,21600" o:gfxdata="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BeL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36" o:spid="_x0000_s1026" o:spt="1" style="position:absolute;left:14589;top:2551;height:426;width:426;" filled="f" stroked="t" coordsize="21600,21600" o:gfxdata="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LAW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37" o:spid="_x0000_s1026" o:spt="1" style="position:absolute;left:14589;top:2977;height:425;width:426;" filled="f" stroked="t" coordsize="21600,21600" o:gfxdata="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zmXB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38" o:spid="_x0000_s1026" o:spt="1" style="position:absolute;left:14589;top:3402;height:425;width:426;" filled="f" stroked="t" coordsize="21600,21600" o:gfxdata="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lHxs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39" o:spid="_x0000_s1026" o:spt="1" style="position:absolute;left:14589;top:3827;height:425;width:426;" filled="f" stroked="t" coordsize="21600,21600" o:gfxdata="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HVQo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0" o:spid="_x0000_s1026" o:spt="1" style="position:absolute;left:14589;top:4252;height:426;width:426;" filled="f" stroked="t" coordsize="21600,21600" o:gfxdata="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CGOy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1" o:spid="_x0000_s1026" o:spt="1" style="position:absolute;left:14589;top:4678;height:425;width:426;" filled="f" stroked="t" coordsize="21600,21600" o:gfxdata="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bStT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2" o:spid="_x0000_s1026" o:spt="1" style="position:absolute;left:14589;top:5103;height:425;width:426;" filled="f" stroked="t" coordsize="21600,21600" o:gfxdata="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+/tS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3" o:spid="_x0000_s1026" o:spt="1" style="position:absolute;left:14589;top:5528;height:425;width:426;" filled="f" stroked="t" coordsize="21600,21600" o:gfxdata="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MQv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4" o:spid="_x0000_s1026" o:spt="1" style="position:absolute;left:14589;top:5953;height:426;width:426;" filled="f" stroked="t" coordsize="21600,21600" o:gfxdata="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xqIy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5" o:spid="_x0000_s1026" o:spt="1" style="position:absolute;left:14589;top:6379;height:425;width:426;" filled="f" stroked="t" coordsize="21600,21600" o:gfxdata="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YtU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6" o:spid="_x0000_s1026" o:spt="1" style="position:absolute;left:14589;top:6804;height:425;width:426;" filled="f" stroked="t" coordsize="21600,21600" o:gfxdata="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SzJ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7" o:spid="_x0000_s1026" o:spt="1" style="position:absolute;left:14589;top:7229;height:426;width:426;" filled="f" stroked="t" coordsize="21600,21600" o:gfxdata="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yBa8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8" o:spid="_x0000_s1026" o:spt="1" style="position:absolute;left:14589;top:7655;height:425;width:426;" filled="f" stroked="t" coordsize="21600,21600" o:gfxdata="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eCz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49" o:spid="_x0000_s1026" o:spt="1" style="position:absolute;left:14589;top:8080;height:425;width:426;" filled="f" stroked="t" coordsize="21600,21600" o:gfxdata="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GydV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50" o:spid="_x0000_s1026" o:spt="1" style="position:absolute;left:14589;top:8505;height:425;width:426;" filled="f" stroked="t" coordsize="21600,21600" o:gfxdata="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4GB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51" o:spid="_x0000_s1026" o:spt="1" style="position:absolute;left:14589;top:8930;height:426;width:426;" filled="f" stroked="t" coordsize="21600,21600" o:gfxdata="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tL2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52" o:spid="_x0000_s1026" o:spt="1" style="position:absolute;left:14589;top:9356;height:425;width:426;" filled="f" stroked="t" coordsize="21600,21600" o:gfxdata="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Yj+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53" o:spid="_x0000_s1026" o:spt="1" style="position:absolute;left:14589;top:9781;height:425;width:426;" filled="f" stroked="t" coordsize="21600,21600" o:gfxdata="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qGY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254" o:spid="_x0000_s1026" o:spt="203" style="position:absolute;left:6527;top:1701;height:8505;width:426;" coordorigin="14589,1701" coordsize="426,8505" o:gfxdata="UEsDBAoAAAAAAIdO4kAAAAAAAAAAAAAAAAAEAAAAZHJzL1BLAwQUAAAACACHTuJAOjfVs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88Q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N9WzvwAAANwAAAAPAAAAAAAAAAEAIAAAACIAAABkcnMvZG93bnJldi54&#10;bWxQSwECFAAUAAAACACHTuJAMy8FnjsAAAA5AAAAFQAAAAAAAAABACAAAAAOAQAAZHJzL2dyb3Vw&#10;c2hhcGV4bWwueG1sUEsFBgAAAAAGAAYAYAEAAMsDAAAAAA==&#10;">
                <o:lock v:ext="edit" aspectratio="f"/>
                <v:rect id="Rectangle 255" o:spid="_x0000_s1026" o:spt="1" style="position:absolute;left:14589;top:1701;height:425;width:426;" filled="f" stroked="t" coordsize="21600,21600" o:gfxdata="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Pu4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56" o:spid="_x0000_s1026" o:spt="1" style="position:absolute;left:14589;top:2126;height:425;width:426;" filled="f" stroked="t" coordsize="21600,21600" o:gfxdata="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dJf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57" o:spid="_x0000_s1026" o:spt="1" style="position:absolute;left:14589;top:2551;height:426;width:426;" filled="f" stroked="t" coordsize="21600,21600" o:gfxdata="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RgG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58" o:spid="_x0000_s1026" o:spt="1" style="position:absolute;left:14589;top:2977;height:425;width:426;" filled="f" stroked="t" coordsize="21600,21600" o:gfxdata="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OFB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59" o:spid="_x0000_s1026" o:spt="1" style="position:absolute;left:14589;top:3402;height:425;width:426;" filled="f" stroked="t" coordsize="21600,21600" o:gfxdata="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CsY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0" o:spid="_x0000_s1026" o:spt="1" style="position:absolute;left:14589;top:3827;height:425;width:426;" filled="f" stroked="t" coordsize="21600,21600" o:gfxdata="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lNKo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1" o:spid="_x0000_s1026" o:spt="1" style="position:absolute;left:14589;top:4252;height:426;width:426;" filled="f" stroked="t" coordsize="21600,21600" o:gfxdata="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Ydz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2" o:spid="_x0000_s1026" o:spt="1" style="position:absolute;left:14589;top:4678;height:425;width:426;" filled="f" stroked="t" coordsize="21600,21600" o:gfxdata="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rpR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3" o:spid="_x0000_s1026" o:spt="1" style="position:absolute;left:14589;top:5103;height:425;width:426;" filled="f" stroked="t" coordsize="21600,21600" o:gfxdata="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0ZM3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4" o:spid="_x0000_s1026" o:spt="1" style="position:absolute;left:14589;top:5528;height:425;width:426;" filled="f" stroked="t" coordsize="21600,21600" o:gfxdata="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/Uq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5" o:spid="_x0000_s1026" o:spt="1" style="position:absolute;left:14589;top:5953;height:426;width:426;" filled="f" stroked="t" coordsize="21600,21600" o:gfxdata="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jcT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6" o:spid="_x0000_s1026" o:spt="1" style="position:absolute;left:14589;top:6379;height:425;width:426;" filled="f" stroked="t" coordsize="21600,21600" o:gfxdata="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Me9H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7" o:spid="_x0000_s1026" o:spt="1" style="position:absolute;left:14589;top:6804;height:425;width:426;" filled="f" stroked="t" coordsize="21600,21600" o:gfxdata="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1K3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8" o:spid="_x0000_s1026" o:spt="1" style="position:absolute;left:14589;top:7229;height:426;width:426;" filled="f" stroked="t" coordsize="21600,21600" o:gfxdata="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4t6u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69" o:spid="_x0000_s1026" o:spt="1" style="position:absolute;left:14589;top:7655;height:425;width:426;" filled="f" stroked="t" coordsize="21600,21600" o:gfxdata="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57N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70" o:spid="_x0000_s1026" o:spt="1" style="position:absolute;left:14589;top:8080;height:425;width:426;" filled="f" stroked="t" coordsize="21600,21600" o:gfxdata="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TUR1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71" o:spid="_x0000_s1026" o:spt="1" style="position:absolute;left:14589;top:8505;height:425;width:426;" filled="f" stroked="t" coordsize="21600,21600" o:gfxdata="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Hh7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72" o:spid="_x0000_s1026" o:spt="1" style="position:absolute;left:14589;top:8930;height:426;width:426;" filled="f" stroked="t" coordsize="21600,21600" o:gfxdata="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Tf5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73" o:spid="_x0000_s1026" o:spt="1" style="position:absolute;left:14589;top:9356;height:425;width:426;" filled="f" stroked="t" coordsize="21600,21600" o:gfxdata="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+n9oC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74" o:spid="_x0000_s1026" o:spt="1" style="position:absolute;left:14589;top:9781;height:425;width:426;" filled="f" stroked="t" coordsize="21600,21600" o:gfxdata="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dkJ2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275" o:spid="_x0000_s1026" o:spt="203" style="position:absolute;left:5855;top:1701;height:8505;width:426;" coordorigin="14589,1701" coordsize="426,8505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<o:lock v:ext="edit" aspectratio="f"/>
                <v:rect id="Rectangle 276" o:spid="_x0000_s1026" o:spt="1" style="position:absolute;left:14589;top:1701;height:425;width:426;" filled="f" stroked="t" coordsize="21600,21600" o:gfxdata="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h5m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77" o:spid="_x0000_s1026" o:spt="1" style="position:absolute;left:14589;top:2126;height:425;width:426;" filled="f" stroked="t" coordsize="21600,21600" o:gfxdata="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TcA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78" o:spid="_x0000_s1026" o:spt="1" style="position:absolute;left:14589;top:2551;height:426;width:426;" filled="f" stroked="t" coordsize="21600,21600" o:gfxdata="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O0hz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79" o:spid="_x0000_s1026" o:spt="1" style="position:absolute;left:14589;top:2977;height:425;width:426;" filled="f" stroked="t" coordsize="21600,21600" o:gfxdata="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d+3o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0" o:spid="_x0000_s1026" o:spt="1" style="position:absolute;left:14589;top:3402;height:425;width:426;" filled="f" stroked="t" coordsize="21600,21600" o:gfxdata="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5g0U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1" o:spid="_x0000_s1026" o:spt="1" style="position:absolute;left:14589;top:3827;height:425;width:426;" filled="f" stroked="t" coordsize="21600,21600" o:gfxdata="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1JHJ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2" o:spid="_x0000_s1026" o:spt="1" style="position:absolute;left:14589;top:4252;height:426;width:426;" filled="f" stroked="t" coordsize="21600,21600" o:gfxdata="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Bg++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3" o:spid="_x0000_s1026" o:spt="1" style="position:absolute;left:14589;top:4678;height:425;width:426;" filled="f" stroked="t" coordsize="21600,21600" o:gfxdata="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Kqi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4" o:spid="_x0000_s1026" o:spt="1" style="position:absolute;left:14589;top:5103;height:425;width:426;" filled="f" stroked="t" coordsize="21600,21600" o:gfxdata="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jMl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5" o:spid="_x0000_s1026" o:spt="1" style="position:absolute;left:14589;top:5528;height:425;width:426;" filled="f" stroked="t" coordsize="21600,21600" o:gfxdata="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75fK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6" o:spid="_x0000_s1026" o:spt="1" style="position:absolute;left:14589;top:5953;height:426;width:426;" filled="f" stroked="t" coordsize="21600,21600" o:gfxdata="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PQm9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7" o:spid="_x0000_s1026" o:spt="1" style="position:absolute;left:14589;top:6379;height:425;width:426;" filled="f" stroked="t" coordsize="21600,21600" o:gfxdata="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GsJ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8" o:spid="_x0000_s1026" o:spt="1" style="position:absolute;left:14589;top:6804;height:425;width:426;" filled="f" stroked="t" coordsize="21600,21600" o:gfxdata="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44V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89" o:spid="_x0000_s1026" o:spt="1" style="position:absolute;left:14589;top:7229;height:426;width:426;" filled="f" stroked="t" coordsize="21600,21600" o:gfxdata="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Kdz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90" o:spid="_x0000_s1026" o:spt="1" style="position:absolute;left:14589;top:7655;height:425;width:426;" filled="f" stroked="t" coordsize="21600,21600" o:gfxdata="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QaKP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91" o:spid="_x0000_s1026" o:spt="1" style="position:absolute;left:14589;top:8080;height:425;width:426;" filled="f" stroked="t" coordsize="21600,21600" o:gfxdata="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0HF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92" o:spid="_x0000_s1026" o:spt="1" style="position:absolute;left:14589;top:8505;height:425;width:426;" filled="f" stroked="t" coordsize="21600,21600" o:gfxdata="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fmW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93" o:spid="_x0000_s1026" o:spt="1" style="position:absolute;left:14589;top:8930;height:426;width:426;" filled="f" stroked="t" coordsize="21600,21600" o:gfxdata="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kzz4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94" o:spid="_x0000_s1026" o:spt="1" style="position:absolute;left:14589;top:9356;height:425;width:426;" filled="f" stroked="t" coordsize="21600,21600" o:gfxdata="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eqSM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95" o:spid="_x0000_s1026" o:spt="1" style="position:absolute;left:14589;top:9781;height:425;width:426;" filled="f" stroked="t" coordsize="21600,21600" o:gfxdata="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42AR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296" o:spid="_x0000_s1026" o:spt="203" style="position:absolute;left:5183;top:1701;height:8505;width:426;" coordorigin="14589,1701" coordsize="426,8505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<o:lock v:ext="edit" aspectratio="f"/>
                <v:rect id="Rectangle 297" o:spid="_x0000_s1026" o:spt="1" style="position:absolute;left:14589;top:1701;height:425;width:426;" filled="f" stroked="t" coordsize="21600,21600" o:gfxdata="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qDr7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98" o:spid="_x0000_s1026" o:spt="1" style="position:absolute;left:14589;top:2126;height:425;width:426;" filled="f" stroked="t" coordsize="21600,21600" o:gfxdata="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N66J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299" o:spid="_x0000_s1026" o:spt="1" style="position:absolute;left:14589;top:2551;height:426;width:426;" filled="f" stroked="t" coordsize="21600,21600" o:gfxdata="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3sLE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0" o:spid="_x0000_s1026" o:spt="1" style="position:absolute;left:14589;top:2977;height:425;width:426;" filled="f" stroked="t" coordsize="21600,21600" o:gfxdata="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Ko4l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1" o:spid="_x0000_s1026" o:spt="1" style="position:absolute;left:14589;top:3402;height:425;width:426;" filled="f" stroked="t" coordsize="21600,21600" o:gfxdata="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/mnQ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2" o:spid="_x0000_s1026" o:spt="1" style="position:absolute;left:14589;top:3827;height:425;width:426;" filled="f" stroked="t" coordsize="21600,21600" o:gfxdata="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80A3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3" o:spid="_x0000_s1026" o:spt="1" style="position:absolute;left:14589;top:4252;height:426;width:426;" filled="f" stroked="t" coordsize="21600,21600" o:gfxdata="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im4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4" o:spid="_x0000_s1026" o:spt="1" style="position:absolute;left:14589;top:4678;height:425;width:426;" filled="f" stroked="t" coordsize="21600,21600" o:gfxdata="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5E+l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5" o:spid="_x0000_s1026" o:spt="1" style="position:absolute;left:14589;top:5103;height:425;width:426;" filled="f" stroked="t" coordsize="21600,21600" o:gfxdata="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2bD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6" o:spid="_x0000_s1026" o:spt="1" style="position:absolute;left:14589;top:5528;height:425;width:426;" filled="f" stroked="t" coordsize="21600,21600" o:gfxdata="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PBX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7" o:spid="_x0000_s1026" o:spt="1" style="position:absolute;left:14589;top:5953;height:426;width:426;" filled="f" stroked="t" coordsize="21600,21600" o:gfxdata="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DoO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8" o:spid="_x0000_s1026" o:spt="1" style="position:absolute;left:14589;top:6379;height:425;width:426;" filled="f" stroked="t" coordsize="21600,21600" o:gfxdata="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w0k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09" o:spid="_x0000_s1026" o:spt="1" style="position:absolute;left:14589;top:6804;height:425;width:426;" filled="f" stroked="t" coordsize="21600,21600" o:gfxdata="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QkQ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10" o:spid="_x0000_s1026" o:spt="1" style="position:absolute;left:14589;top:7229;height:426;width:426;" filled="f" stroked="t" coordsize="21600,21600" o:gfxdata="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c65I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11" o:spid="_x0000_s1026" o:spt="1" style="position:absolute;left:14589;top:7655;height:425;width:426;" filled="f" stroked="t" coordsize="21600,21600" o:gfxdata="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/C9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12" o:spid="_x0000_s1026" o:spt="1" style="position:absolute;left:14589;top:8080;height:425;width:426;" filled="f" stroked="t" coordsize="21600,21600" o:gfxdata="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7ZWk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13" o:spid="_x0000_s1026" o:spt="1" style="position:absolute;left:14589;top:8505;height:425;width:426;" filled="f" stroked="t" coordsize="21600,21600" o:gfxdata="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EwP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14" o:spid="_x0000_s1026" o:spt="1" style="position:absolute;left:14589;top:8930;height:426;width:426;" filled="f" stroked="t" coordsize="21600,21600" o:gfxdata="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IqE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15" o:spid="_x0000_s1026" o:spt="1" style="position:absolute;left:14589;top:9356;height:425;width:426;" filled="f" stroked="t" coordsize="21600,21600" o:gfxdata="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EDd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16" o:spid="_x0000_s1026" o:spt="1" style="position:absolute;left:14589;top:9781;height:425;width:426;" filled="f" stroked="t" coordsize="21600,21600" o:gfxdata="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aTp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317" o:spid="_x0000_s1026" o:spt="203" style="position:absolute;left:4511;top:1701;height:8505;width:426;" coordorigin="14589,1701" coordsize="426,8505" o:gfxdata="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bv2ZvwAAANwAAAAPAAAAAAAAAAEAIAAAACIAAABkcnMvZG93bnJldi54&#10;bWxQSwECFAAUAAAACACHTuJAMy8FnjsAAAA5AAAAFQAAAAAAAAABACAAAAAOAQAAZHJzL2dyb3Vw&#10;c2hhcGV4bWwueG1sUEsFBgAAAAAGAAYAYAEAAMsDAAAAAA==&#10;">
                <o:lock v:ext="edit" aspectratio="f"/>
                <v:rect id="Rectangle 318" o:spid="_x0000_s1026" o:spt="1" style="position:absolute;left:14589;top:1701;height:425;width:426;" filled="f" stroked="t" coordsize="21600,21600" o:gfxdata="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BaJO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19" o:spid="_x0000_s1026" o:spt="1" style="position:absolute;left:14589;top:2126;height:425;width:426;" filled="f" stroked="t" coordsize="21600,21600" o:gfxdata="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EkH1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0" o:spid="_x0000_s1026" o:spt="1" style="position:absolute;left:14589;top:2551;height:426;width:426;" filled="f" stroked="t" coordsize="21600,21600" o:gfxdata="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x9k9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1" o:spid="_x0000_s1026" o:spt="1" style="position:absolute;left:14589;top:2977;height:425;width:426;" filled="f" stroked="t" coordsize="21600,21600" o:gfxdata="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U8F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2" o:spid="_x0000_s1026" o:spt="1" style="position:absolute;left:14589;top:3402;height:425;width:426;" filled="f" stroked="t" coordsize="21600,21600" o:gfxdata="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BXx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3" o:spid="_x0000_s1026" o:spt="1" style="position:absolute;left:14589;top:3827;height:425;width:426;" filled="f" stroked="t" coordsize="21600,21600" o:gfxdata="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836g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4" o:spid="_x0000_s1026" o:spt="1" style="position:absolute;left:14589;top:4252;height:426;width:426;" filled="f" stroked="t" coordsize="21600,21600" o:gfxdata="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Ri9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5" o:spid="_x0000_s1026" o:spt="1" style="position:absolute;left:14589;top:4678;height:425;width:426;" filled="f" stroked="t" coordsize="21600,21600" o:gfxdata="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2jHb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6" o:spid="_x0000_s1026" o:spt="1" style="position:absolute;left:14589;top:5103;height:425;width:426;" filled="f" stroked="t" coordsize="21600,21600" o:gfxdata="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7pZG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7" o:spid="_x0000_s1026" o:spt="1" style="position:absolute;left:14589;top:5528;height:425;width:426;" filled="f" stroked="t" coordsize="21600,21600" o:gfxdata="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9vyB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8" o:spid="_x0000_s1026" o:spt="1" style="position:absolute;left:14589;top:5953;height:426;width:426;" filled="f" stroked="t" coordsize="21600,21600" o:gfxdata="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lo8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29" o:spid="_x0000_s1026" o:spt="1" style="position:absolute;left:14589;top:6379;height:425;width:426;" filled="f" stroked="t" coordsize="21600,21600" o:gfxdata="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Jc1o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30" o:spid="_x0000_s1026" o:spt="1" style="position:absolute;left:14589;top:6804;height:425;width:426;" filled="f" stroked="t" coordsize="21600,21600" o:gfxdata="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byK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31" o:spid="_x0000_s1026" o:spt="1" style="position:absolute;left:14589;top:7229;height:426;width:426;" filled="f" stroked="t" coordsize="21600,21600" o:gfxdata="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pXs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32" o:spid="_x0000_s1026" o:spt="1" style="position:absolute;left:14589;top:7655;height:425;width:426;" filled="f" stroked="t" coordsize="21600,21600" o:gfxdata="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jJx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33" o:spid="_x0000_s1026" o:spt="1" style="position:absolute;left:14589;top:8080;height:425;width:426;" filled="f" stroked="t" coordsize="21600,21600" o:gfxdata="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4UbF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34" o:spid="_x0000_s1026" o:spt="1" style="position:absolute;left:14589;top:8505;height:425;width:426;" filled="f" stroked="t" coordsize="21600,21600" o:gfxdata="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/fQr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35" o:spid="_x0000_s1026" o:spt="1" style="position:absolute;left:14589;top:8930;height:426;width:426;" filled="f" stroked="t" coordsize="21600,21600" o:gfxdata="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FRs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36" o:spid="_x0000_s1026" o:spt="1" style="position:absolute;left:14589;top:9356;height:425;width:426;" filled="f" stroked="t" coordsize="21600,21600" o:gfxdata="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jz8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37" o:spid="_x0000_s1026" o:spt="1" style="position:absolute;left:14589;top:9781;height:425;width:426;" filled="f" stroked="t" coordsize="21600,21600" o:gfxdata="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val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338" o:spid="_x0000_s1026" o:spt="203" style="position:absolute;left:3839;top:1701;height:8505;width:426;" coordorigin="14589,1701" coordsize="426,8505" o:gfxdata="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QRDWLvAAAANwAAAAPAAAAAAAAAAEAIAAAACIAAABkcnMvZG93bnJldi54bWxQ&#10;SwECFAAUAAAACACHTuJAMy8FnjsAAAA5AAAAFQAAAAAAAAABACAAAAALAQAAZHJzL2dyb3Vwc2hh&#10;cGV4bWwueG1sUEsFBgAAAAAGAAYAYAEAAMgDAAAAAA==&#10;">
                <o:lock v:ext="edit" aspectratio="f"/>
                <v:rect id="Rectangle 339" o:spid="_x0000_s1026" o:spt="1" style="position:absolute;left:14589;top:1701;height:425;width:426;" filled="f" stroked="t" coordsize="21600,21600" o:gfxdata="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/8W7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0" o:spid="_x0000_s1026" o:spt="1" style="position:absolute;left:14589;top:2126;height:425;width:426;" filled="f" stroked="t" coordsize="21600,21600" o:gfxdata="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CBV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1" o:spid="_x0000_s1026" o:spt="1" style="position:absolute;left:14589;top:2551;height:426;width:426;" filled="f" stroked="t" coordsize="21600,21600" o:gfxdata="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MJM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2" o:spid="_x0000_s1026" o:spt="1" style="position:absolute;left:14589;top:2977;height:425;width:426;" filled="f" stroked="t" coordsize="21600,21600" o:gfxdata="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66u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3" o:spid="_x0000_s1026" o:spt="1" style="position:absolute;left:14589;top:3402;height:425;width:426;" filled="f" stroked="t" coordsize="21600,21600" o:gfxdata="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Eh8i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4" o:spid="_x0000_s1026" o:spt="1" style="position:absolute;left:14589;top:3827;height:425;width:426;" filled="f" stroked="t" coordsize="21600,21600" o:gfxdata="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7h1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5" o:spid="_x0000_s1026" o:spt="1" style="position:absolute;left:14589;top:4252;height:426;width:426;" filled="f" stroked="t" coordsize="21600,21600" o:gfxdata="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3Is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6" o:spid="_x0000_s1026" o:spt="1" style="position:absolute;left:14589;top:4678;height:425;width:426;" filled="f" stroked="t" coordsize="21600,21600" o:gfxdata="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lvL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7" o:spid="_x0000_s1026" o:spt="1" style="position:absolute;left:14589;top:5103;height:425;width:426;" filled="f" stroked="t" coordsize="21600,21600" o:gfxdata="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pGS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8" o:spid="_x0000_s1026" o:spt="1" style="position:absolute;left:14589;top:5528;height:425;width:426;" filled="f" stroked="t" coordsize="21600,21600" o:gfxdata="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aNU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49" o:spid="_x0000_s1026" o:spt="1" style="position:absolute;left:14589;top:5953;height:426;width:426;" filled="f" stroked="t" coordsize="21600,21600" o:gfxdata="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6KM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0" o:spid="_x0000_s1026" o:spt="1" style="position:absolute;left:14589;top:6379;height:425;width:426;" filled="f" stroked="t" coordsize="21600,21600" o:gfxdata="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xkXi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1" o:spid="_x0000_s1026" o:spt="1" style="position:absolute;left:14589;top:6804;height:425;width:426;" filled="f" stroked="t" coordsize="21600,21600" o:gfxdata="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Vsh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2" o:spid="_x0000_s1026" o:spt="1" style="position:absolute;left:14589;top:7229;height:426;width:426;" filled="f" stroked="t" coordsize="21600,21600" o:gfxdata="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csZ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3" o:spid="_x0000_s1026" o:spt="1" style="position:absolute;left:14589;top:7655;height:425;width:426;" filled="f" stroked="t" coordsize="21600,21600" o:gfxdata="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8uJ/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4" o:spid="_x0000_s1026" o:spt="1" style="position:absolute;left:14589;top:8080;height:425;width:426;" filled="f" stroked="t" coordsize="21600,21600" o:gfxdata="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iEY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5" o:spid="_x0000_s1026" o:spt="1" style="position:absolute;left:14589;top:8505;height:425;width:426;" filled="f" stroked="t" coordsize="21600,21600" o:gfxdata="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utB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6" o:spid="_x0000_s1026" o:spt="1" style="position:absolute;left:14589;top:8930;height:426;width:426;" filled="f" stroked="t" coordsize="21600,21600" o:gfxdata="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7wqZ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7" o:spid="_x0000_s1026" o:spt="1" style="position:absolute;left:14589;top:9356;height:425;width:426;" filled="f" stroked="t" coordsize="21600,21600" o:gfxdata="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zwj/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58" o:spid="_x0000_s1026" o:spt="1" style="position:absolute;left:14589;top:9781;height:425;width:426;" filled="f" stroked="t" coordsize="21600,21600" o:gfxdata="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W8bj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359" o:spid="_x0000_s1026" o:spt="203" style="position:absolute;left:3167;top:1701;height:8505;width:426;" coordorigin="14589,1701" coordsize="426,8505" o:gfxdata="UEsDBAoAAAAAAIdO4kAAAAAAAAAAAAAAAAAEAAAAZHJzL1BLAwQUAAAACACHTuJAotd1sL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vFkB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LXdbC+AAAA3AAAAA8AAAAAAAAAAQAgAAAAIgAAAGRycy9kb3ducmV2Lnht&#10;bFBLAQIUABQAAAAIAIdO4kAzLwWeOwAAADkAAAAVAAAAAAAAAAEAIAAAAA0BAABkcnMvZ3JvdXBz&#10;aGFwZXhtbC54bWxQSwUGAAAAAAYABgBgAQAAygMAAAAA&#10;">
                <o:lock v:ext="edit" aspectratio="f"/>
                <v:rect id="Rectangle 360" o:spid="_x0000_s1026" o:spt="1" style="position:absolute;left:14589;top:1701;height:425;width:426;" filled="f" stroked="t" coordsize="21600,21600" o:gfxdata="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XXdN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1" o:spid="_x0000_s1026" o:spt="1" style="position:absolute;left:14589;top:2126;height:425;width:426;" filled="f" stroked="t" coordsize="21600,21600" o:gfxdata="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l4r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2" o:spid="_x0000_s1026" o:spt="1" style="position:absolute;left:14589;top:2551;height:426;width:426;" filled="f" stroked="t" coordsize="21600,21600" o:gfxdata="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uvm2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3" o:spid="_x0000_s1026" o:spt="1" style="position:absolute;left:14589;top:2977;height:425;width:426;" filled="f" stroked="t" coordsize="21600,21600" o:gfxdata="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2nQ0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4" o:spid="_x0000_s1026" o:spt="1" style="position:absolute;left:14589;top:3402;height:425;width:426;" filled="f" stroked="t" coordsize="21600,21600" o:gfxdata="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O2z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5" o:spid="_x0000_s1026" o:spt="1" style="position:absolute;left:14589;top:3827;height:425;width:426;" filled="f" stroked="t" coordsize="21600,21600" o:gfxdata="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J+r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6" o:spid="_x0000_s1026" o:spt="1" style="position:absolute;left:14589;top:4252;height:426;width:426;" filled="f" stroked="t" coordsize="21600,21600" o:gfxdata="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dDg2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7" o:spid="_x0000_s1026" o:spt="1" style="position:absolute;left:14589;top:4678;height:425;width:426;" filled="f" stroked="t" coordsize="21600,21600" o:gfxdata="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nEVB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8" o:spid="_x0000_s1026" o:spt="1" style="position:absolute;left:14589;top:5103;height:425;width:426;" filled="f" stroked="t" coordsize="21600,21600" o:gfxdata="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PRM7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69" o:spid="_x0000_s1026" o:spt="1" style="position:absolute;left:14589;top:5528;height:425;width:426;" filled="f" stroked="t" coordsize="21600,21600" o:gfxdata="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T3So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0" o:spid="_x0000_s1026" o:spt="1" style="position:absolute;left:14589;top:5953;height:426;width:426;" filled="f" stroked="t" coordsize="21600,21600" o:gfxdata="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KxL6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1" o:spid="_x0000_s1026" o:spt="1" style="position:absolute;left:14589;top:6379;height:425;width:426;" filled="f" stroked="t" coordsize="21600,21600" o:gfxdata="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+Duc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2" o:spid="_x0000_s1026" o:spt="1" style="position:absolute;left:14589;top:6804;height:425;width:426;" filled="f" stroked="t" coordsize="21600,21600" o:gfxdata="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MnAE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3" o:spid="_x0000_s1026" o:spt="1" style="position:absolute;left:14589;top:7229;height:426;width:426;" filled="f" stroked="t" coordsize="21600,21600" o:gfxdata="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+1Z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4" o:spid="_x0000_s1026" o:spt="1" style="position:absolute;left:14589;top:7655;height:425;width:426;" filled="f" stroked="t" coordsize="21600,21600" o:gfxdata="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XTe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5" o:spid="_x0000_s1026" o:spt="1" style="position:absolute;left:14589;top:8080;height:425;width:426;" filled="f" stroked="t" coordsize="21600,21600" o:gfxdata="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b6H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6" o:spid="_x0000_s1026" o:spt="1" style="position:absolute;left:14589;top:8505;height:425;width:426;" filled="f" stroked="t" coordsize="21600,21600" o:gfxdata="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CXYH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7" o:spid="_x0000_s1026" o:spt="1" style="position:absolute;left:14589;top:8930;height:426;width:426;" filled="f" stroked="t" coordsize="21600,21600" o:gfxdata="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F05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8" o:spid="_x0000_s1026" o:spt="1" style="position:absolute;left:14589;top:9356;height:425;width:426;" filled="f" stroked="t" coordsize="21600,21600" o:gfxdata="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pH7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79" o:spid="_x0000_s1026" o:spt="1" style="position:absolute;left:14589;top:9781;height:425;width:426;" filled="f" stroked="t" coordsize="21600,21600" o:gfxdata="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luJ1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380" o:spid="_x0000_s1026" o:spt="203" style="position:absolute;left:2496;top:1701;height:8505;width:426;" coordorigin="14589,1701" coordsize="426,8505" o:gfxdata="UEsDBAoAAAAAAIdO4kAAAAAAAAAAAAAAAAAEAAAAZHJzL1BLAwQUAAAACACHTuJATY3war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NjfBquQAAANwAAAAPAAAAAAAAAAEAIAAAACIAAABkcnMvZG93bnJldi54bWxQSwEC&#10;FAAUAAAACACHTuJAMy8FnjsAAAA5AAAAFQAAAAAAAAABACAAAAAIAQAAZHJzL2dyb3Vwc2hhcGV4&#10;bWwueG1sUEsFBgAAAAAGAAYAYAEAAMUDAAAAAA==&#10;">
                <o:lock v:ext="edit" aspectratio="f"/>
                <v:rect id="Rectangle 381" o:spid="_x0000_s1026" o:spt="1" style="position:absolute;left:14589;top:1701;height:425;width:426;" filled="f" stroked="t" coordsize="21600,21600" o:gfxdata="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WeV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82" o:spid="_x0000_s1026" o:spt="1" style="position:absolute;left:14589;top:2126;height:425;width:426;" filled="f" stroked="t" coordsize="21600,21600" o:gfxdata="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nAC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83" o:spid="_x0000_s1026" o:spt="1" style="position:absolute;left:14589;top:2551;height:426;width:426;" filled="f" stroked="t" coordsize="21600,21600" o:gfxdata="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rpb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84" o:spid="_x0000_s1026" o:spt="1" style="position:absolute;left:14589;top:2977;height:425;width:426;" filled="f" stroked="t" coordsize="21600,21600" o:gfxdata="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Qj3M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85" o:spid="_x0000_s1026" o:spt="1" style="position:absolute;left:14589;top:3402;height:425;width:426;" filled="f" stroked="t" coordsize="21600,21600" o:gfxdata="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0OmF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86" o:spid="_x0000_s1026" o:spt="1" style="position:absolute;left:14589;top:3827;height:425;width:426;" filled="f" stroked="t" coordsize="21600,21600" o:gfxdata="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cBi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87" o:spid="_x0000_s1026" o:spt="1" style="position:absolute;left:14589;top:4252;height:426;width:426;" filled="f" stroked="t" coordsize="21600,21600" o:gfxdata="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Qo7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88" o:spid="_x0000_s1026" o:spt="1" style="position:absolute;left:14589;top:4678;height:425;width:426;" filled="f" stroked="t" coordsize="21600,21600" o:gfxdata="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83yb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89" o:spid="_x0000_s1026" o:spt="1" style="position:absolute;left:14589;top:5103;height:425;width:426;" filled="f" stroked="t" coordsize="21600,21600" o:gfxdata="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Dkl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0" o:spid="_x0000_s1026" o:spt="1" style="position:absolute;left:14589;top:5528;height:425;width:426;" filled="f" stroked="t" coordsize="21600,21600" o:gfxdata="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KCtE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1" o:spid="_x0000_s1026" o:spt="1" style="position:absolute;left:14589;top:5953;height:426;width:426;" filled="f" stroked="t" coordsize="21600,21600" o:gfxdata="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+wIi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2" o:spid="_x0000_s1026" o:spt="1" style="position:absolute;left:14589;top:6379;height:425;width:426;" filled="f" stroked="t" coordsize="21600,21600" o:gfxdata="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Ppb+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3" o:spid="_x0000_s1026" o:spt="1" style="position:absolute;left:14589;top:6804;height:425;width:426;" filled="f" stroked="t" coordsize="21600,21600" o:gfxdata="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yM2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4" o:spid="_x0000_s1026" o:spt="1" style="position:absolute;left:14589;top:7229;height:426;width:426;" filled="f" stroked="t" coordsize="21600,21600" o:gfxdata="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bqx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5" o:spid="_x0000_s1026" o:spt="1" style="position:absolute;left:14589;top:7655;height:425;width:426;" filled="f" stroked="t" coordsize="21600,21600" o:gfxdata="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XDo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6" o:spid="_x0000_s1026" o:spt="1" style="position:absolute;left:14589;top:8080;height:425;width:426;" filled="f" stroked="t" coordsize="21600,21600" o:gfxdata="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BZD9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7" o:spid="_x0000_s1026" o:spt="1" style="position:absolute;left:14589;top:8505;height:425;width:426;" filled="f" stroked="t" coordsize="21600,21600" o:gfxdata="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STVm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8" o:spid="_x0000_s1026" o:spt="1" style="position:absolute;left:14589;top:8930;height:426;width:426;" filled="f" stroked="t" coordsize="21600,21600" o:gfxdata="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ahF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399" o:spid="_x0000_s1026" o:spt="1" style="position:absolute;left:14589;top:9356;height:425;width:426;" filled="f" stroked="t" coordsize="21600,21600" o:gfxdata="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aBI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00" o:spid="_x0000_s1026" o:spt="1" style="position:absolute;left:14589;top:9781;height:425;width:426;" filled="f" stroked="t" coordsize="21600,21600" o:gfxdata="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D18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  <v:group id="Group 401" o:spid="_x0000_s1026" o:spt="203" style="position:absolute;left:1824;top:1701;height:8505;width:426;" coordorigin="14589,1701" coordsize="426,8505" o:gfxdata="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uJvOvwAAANwAAAAPAAAAAAAAAAEAIAAAACIAAABkcnMvZG93bnJldi54&#10;bWxQSwECFAAUAAAACACHTuJAMy8FnjsAAAA5AAAAFQAAAAAAAAABACAAAAAOAQAAZHJzL2dyb3Vw&#10;c2hhcGV4bWwueG1sUEsFBgAAAAAGAAYAYAEAAMsDAAAAAA==&#10;">
                <o:lock v:ext="edit" aspectratio="f"/>
                <v:rect id="Rectangle 402" o:spid="_x0000_s1026" o:spt="1" style="position:absolute;left:14589;top:1701;height:425;width:426;" filled="f" stroked="t" coordsize="21600,21600" o:gfxdata="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+ezh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03" o:spid="_x0000_s1026" o:spt="1" style="position:absolute;left:14589;top:2126;height:425;width:426;" filled="f" stroked="t" coordsize="21600,21600" o:gfxdata="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Jrh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04" o:spid="_x0000_s1026" o:spt="1" style="position:absolute;left:14589;top:2551;height:426;width:426;" filled="f" stroked="t" coordsize="21600,21600" o:gfxdata="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vz87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05" o:spid="_x0000_s1026" o:spt="1" style="position:absolute;left:14589;top:2977;height:425;width:426;" filled="f" stroked="t" coordsize="21600,21600" o:gfxdata="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dWa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06" o:spid="_x0000_s1026" o:spt="1" style="position:absolute;left:14589;top:3402;height:425;width:426;" filled="f" stroked="t" coordsize="21600,21600" o:gfxdata="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lyB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07" o:spid="_x0000_s1026" o:spt="1" style="position:absolute;left:14589;top:3827;height:425;width:426;" filled="f" stroked="t" coordsize="21600,21600" o:gfxdata="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pbY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08" o:spid="_x0000_s1026" o:spt="1" style="position:absolute;left:14589;top:4252;height:426;width:426;" filled="f" stroked="t" coordsize="21600,21600" o:gfxdata="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b59r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09" o:spid="_x0000_s1026" o:spt="1" style="position:absolute;left:14589;top:4678;height:425;width:426;" filled="f" stroked="t" coordsize="21600,21600" o:gfxdata="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6XG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0" o:spid="_x0000_s1026" o:spt="1" style="position:absolute;left:14589;top:5103;height:425;width:426;" filled="f" stroked="t" coordsize="21600,21600" o:gfxdata="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2WMt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1" o:spid="_x0000_s1026" o:spt="1" style="position:absolute;left:14589;top:5528;height:425;width:426;" filled="f" stroked="t" coordsize="21600,21600" o:gfxdata="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Vxr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2" o:spid="_x0000_s1026" o:spt="1" style="position:absolute;left:14589;top:5953;height:426;width:426;" filled="f" stroked="t" coordsize="21600,21600" o:gfxdata="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R1jB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3" o:spid="_x0000_s1026" o:spt="1" style="position:absolute;left:14589;top:6379;height:425;width:426;" filled="f" stroked="t" coordsize="21600,21600" o:gfxdata="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L/V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4" o:spid="_x0000_s1026" o:spt="1" style="position:absolute;left:14589;top:6804;height:425;width:426;" filled="f" stroked="t" coordsize="21600,21600" o:gfxdata="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JlL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5" o:spid="_x0000_s1026" o:spt="1" style="position:absolute;left:14589;top:7229;height:426;width:426;" filled="f" stroked="t" coordsize="21600,21600" o:gfxdata="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uwL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6" o:spid="_x0000_s1026" o:spt="1" style="position:absolute;left:14589;top:7655;height:425;width:426;" filled="f" stroked="t" coordsize="21600,21600" o:gfxdata="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xewr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7" o:spid="_x0000_s1026" o:spt="1" style="position:absolute;left:14589;top:8080;height:425;width:426;" filled="f" stroked="t" coordsize="21600,21600" o:gfxdata="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D7W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8" o:spid="_x0000_s1026" o:spt="1" style="position:absolute;left:14589;top:8505;height:425;width:426;" filled="f" stroked="t" coordsize="21600,21600" o:gfxdata="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r28r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19" o:spid="_x0000_s1026" o:spt="1" style="position:absolute;left:14589;top:8930;height:426;width:426;" filled="f" stroked="t" coordsize="21600,21600" o:gfxdata="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OPKs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20" o:spid="_x0000_s1026" o:spt="1" style="position:absolute;left:14589;top:9356;height:425;width:426;" filled="f" stroked="t" coordsize="21600,21600" o:gfxdata="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7Wpk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  <v:rect id="Rectangle 421" o:spid="_x0000_s1026" o:spt="1" style="position:absolute;left:14589;top:9781;height:425;width:426;" filled="f" stroked="t" coordsize="21600,21600" o:gfxdata="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+QwL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8000" miterlimit="8" joinstyle="miter"/>
                  <v:imagedata o:title=""/>
                  <o:lock v:ext="edit" aspectratio="f"/>
                </v: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efaultTabStop w:val="851"/>
  <w:drawingGridHorizontalSpacing w:val="425"/>
  <w:drawingGridVerticalSpacing w:val="671"/>
  <w:noPunctuationKerning/>
  <w:characterSpacingControl w:val="doNotCompress"/>
  <w:noLineBreaksAfter w:lang="zh-CN" w:val="$([\{‘“〈《「『【〔＄（［｛｢￡￥"/>
  <w:noLineBreaksBefore w:lang="zh-CN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D5"/>
    <w:rsid w:val="000009FA"/>
    <w:rsid w:val="00066AE7"/>
    <w:rsid w:val="00080FF6"/>
    <w:rsid w:val="000E61D1"/>
    <w:rsid w:val="00166BB9"/>
    <w:rsid w:val="00217E3B"/>
    <w:rsid w:val="002304A1"/>
    <w:rsid w:val="00370E21"/>
    <w:rsid w:val="0038284D"/>
    <w:rsid w:val="003C25EC"/>
    <w:rsid w:val="004B5B92"/>
    <w:rsid w:val="004D4703"/>
    <w:rsid w:val="00566781"/>
    <w:rsid w:val="005902E1"/>
    <w:rsid w:val="005C251A"/>
    <w:rsid w:val="00675602"/>
    <w:rsid w:val="006F282A"/>
    <w:rsid w:val="00823005"/>
    <w:rsid w:val="008A7709"/>
    <w:rsid w:val="00903DEB"/>
    <w:rsid w:val="009223A9"/>
    <w:rsid w:val="00951E4D"/>
    <w:rsid w:val="00954279"/>
    <w:rsid w:val="00967B58"/>
    <w:rsid w:val="00983FD5"/>
    <w:rsid w:val="009E6FE4"/>
    <w:rsid w:val="009F645F"/>
    <w:rsid w:val="00A53333"/>
    <w:rsid w:val="00A74496"/>
    <w:rsid w:val="00CF4FB3"/>
    <w:rsid w:val="00D12263"/>
    <w:rsid w:val="00D141ED"/>
    <w:rsid w:val="00D34B8B"/>
    <w:rsid w:val="00DA6FCC"/>
    <w:rsid w:val="00DE4116"/>
    <w:rsid w:val="00E11CB3"/>
    <w:rsid w:val="00E23C35"/>
    <w:rsid w:val="00EE5C26"/>
    <w:rsid w:val="00FC0B1A"/>
    <w:rsid w:val="04B50374"/>
    <w:rsid w:val="0C963F05"/>
    <w:rsid w:val="0F8E4B67"/>
    <w:rsid w:val="1E1B65FD"/>
    <w:rsid w:val="2337520B"/>
    <w:rsid w:val="29343365"/>
    <w:rsid w:val="3C47090C"/>
    <w:rsid w:val="435F157E"/>
    <w:rsid w:val="5A1E3BAE"/>
    <w:rsid w:val="705C7094"/>
    <w:rsid w:val="71097159"/>
    <w:rsid w:val="736C2629"/>
    <w:rsid w:val="7C5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79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1</Pages>
  <Words>0</Words>
  <Characters>0</Characters>
  <Application>Microsoft Office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cp:lastModifiedBy/>
  <cp:revision>1</cp:revision>
  <cp:lastPrinted>2011-03-10T02:48:00Z</cp:lastPrinted>
  <dcterms:created xsi:type="dcterms:W3CDTF">2015-07-03T01:39:00Z</dcterms:created>
  <dcterms:modified xsi:type="dcterms:W3CDTF">2019-05-13T11:10:00Z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  <property fmtid="{D5CDD505-2E9C-101B-9397-08002B2CF9AE}" pid="4" name="KSOProductBuildVer">
    <vt:lpwstr>1041-10.8.0.6186</vt:lpwstr>
  </property>
</Properties>
</file>